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49" w:rsidRDefault="00D84F49">
      <w:pPr>
        <w:wordWrap w:val="0"/>
        <w:autoSpaceDE w:val="0"/>
        <w:autoSpaceDN w:val="0"/>
        <w:rPr>
          <w:rFonts w:ascii="ＭＳ 明朝" w:hint="eastAsia"/>
        </w:rPr>
      </w:pPr>
    </w:p>
    <w:p w:rsidR="00D84F49" w:rsidRPr="00C421E5" w:rsidRDefault="001C4FE6">
      <w:pPr>
        <w:wordWrap w:val="0"/>
        <w:autoSpaceDE w:val="0"/>
        <w:autoSpaceDN w:val="0"/>
        <w:jc w:val="center"/>
        <w:outlineLvl w:val="0"/>
        <w:rPr>
          <w:rFonts w:ascii="ＭＳ 明朝" w:hint="eastAsia"/>
          <w:sz w:val="28"/>
          <w:szCs w:val="28"/>
        </w:rPr>
      </w:pPr>
      <w:r w:rsidRPr="00C421E5">
        <w:rPr>
          <w:rFonts w:ascii="ＭＳ 明朝" w:hint="eastAsia"/>
          <w:spacing w:val="40"/>
          <w:sz w:val="28"/>
          <w:szCs w:val="28"/>
        </w:rPr>
        <w:t>農道</w:t>
      </w:r>
      <w:r w:rsidR="00D84F49" w:rsidRPr="00C421E5">
        <w:rPr>
          <w:rFonts w:ascii="ＭＳ 明朝" w:hint="eastAsia"/>
          <w:spacing w:val="40"/>
          <w:sz w:val="28"/>
          <w:szCs w:val="28"/>
        </w:rPr>
        <w:t>占用許可申請</w:t>
      </w:r>
      <w:r w:rsidR="00D84F49" w:rsidRPr="00C421E5">
        <w:rPr>
          <w:rFonts w:ascii="ＭＳ 明朝"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281"/>
        <w:gridCol w:w="6909"/>
      </w:tblGrid>
      <w:tr w:rsidR="00D84F49" w:rsidTr="00AA4644">
        <w:tblPrEx>
          <w:tblCellMar>
            <w:top w:w="0" w:type="dxa"/>
            <w:bottom w:w="0" w:type="dxa"/>
          </w:tblCellMar>
        </w:tblPrEx>
        <w:trPr>
          <w:trHeight w:val="873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2703E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東員町長　　　　殿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</w:t>
            </w:r>
            <w:r w:rsidR="001A226D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  <w:r w:rsidR="001A226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 w:rsidR="000B286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</w:t>
            </w:r>
            <w:r w:rsidR="001A226D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</w:t>
            </w:r>
            <w:r w:rsidR="000B286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1A226D">
              <w:rPr>
                <w:rFonts w:ascii="ＭＳ 明朝" w:hint="eastAsia"/>
              </w:rPr>
              <w:t>㊞</w:t>
            </w: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 xml:space="preserve">話　　　</w:t>
            </w:r>
            <w:r w:rsidR="001A226D">
              <w:rPr>
                <w:rFonts w:ascii="ＭＳ 明朝" w:hint="eastAsia"/>
              </w:rPr>
              <w:t xml:space="preserve">　　　</w:t>
            </w:r>
            <w:r w:rsidR="000B2864">
              <w:rPr>
                <w:rFonts w:ascii="ＭＳ 明朝" w:hint="eastAsia"/>
              </w:rPr>
              <w:t xml:space="preserve">　</w:t>
            </w:r>
            <w:r w:rsidR="001A226D">
              <w:rPr>
                <w:rFonts w:ascii="ＭＳ 明朝" w:hint="eastAsia"/>
              </w:rPr>
              <w:t xml:space="preserve">　　　　　　　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1C4FE6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下記のとおり農道</w:t>
            </w:r>
            <w:r w:rsidR="00D84F49">
              <w:rPr>
                <w:rFonts w:ascii="ＭＳ 明朝" w:hint="eastAsia"/>
              </w:rPr>
              <w:t>占用をしたいので、関係書類を添えて申請します。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1</w:t>
            </w:r>
            <w:r>
              <w:rPr>
                <w:rFonts w:ascii="ＭＳ 明朝" w:hint="eastAsia"/>
              </w:rPr>
              <w:t xml:space="preserve">　占用の場所　　　　　　東員町</w:t>
            </w:r>
            <w:r w:rsidR="000B2864">
              <w:rPr>
                <w:rFonts w:ascii="ＭＳ 明朝" w:hint="eastAsia"/>
              </w:rPr>
              <w:t>大字</w:t>
            </w:r>
            <w:r>
              <w:rPr>
                <w:rFonts w:ascii="ＭＳ 明朝" w:hint="eastAsia"/>
              </w:rPr>
              <w:t xml:space="preserve">　　　　　　　　　番地先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2703E1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D84F49">
              <w:rPr>
                <w:rFonts w:ascii="ＭＳ 明朝" w:hint="eastAsia"/>
              </w:rPr>
              <w:t xml:space="preserve">　(</w:t>
            </w:r>
            <w:r w:rsidR="008719EE">
              <w:rPr>
                <w:rFonts w:ascii="ＭＳ 明朝" w:hint="eastAsia"/>
              </w:rPr>
              <w:t>農</w:t>
            </w:r>
            <w:r w:rsidR="00D84F49">
              <w:rPr>
                <w:rFonts w:ascii="ＭＳ 明朝" w:hint="eastAsia"/>
              </w:rPr>
              <w:t xml:space="preserve">道　　　　　　　</w:t>
            </w:r>
            <w:r w:rsidR="008719EE">
              <w:rPr>
                <w:rFonts w:ascii="ＭＳ 明朝" w:hint="eastAsia"/>
              </w:rPr>
              <w:t>号</w:t>
            </w:r>
            <w:r w:rsidR="00D84F49">
              <w:rPr>
                <w:rFonts w:ascii="ＭＳ 明朝" w:hint="eastAsia"/>
              </w:rPr>
              <w:t>線)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2</w:t>
            </w:r>
            <w:r>
              <w:rPr>
                <w:rFonts w:ascii="ＭＳ 明朝" w:hint="eastAsia"/>
              </w:rPr>
              <w:t xml:space="preserve">　占用の面積　　　　　面積　　　　</w:t>
            </w:r>
            <w:r w:rsidR="008719EE">
              <w:rPr>
                <w:rFonts w:ascii="ＭＳ 明朝" w:hint="eastAsia"/>
              </w:rPr>
              <w:t xml:space="preserve">㎡　　　</w:t>
            </w:r>
            <w:r>
              <w:rPr>
                <w:rFonts w:ascii="ＭＳ 明朝" w:hint="eastAsia"/>
              </w:rPr>
              <w:t xml:space="preserve">長　　　　　</w:t>
            </w:r>
            <w:r w:rsidR="008719EE">
              <w:rPr>
                <w:rFonts w:ascii="ＭＳ 明朝" w:hint="eastAsia"/>
              </w:rPr>
              <w:t>ｍ</w:t>
            </w:r>
            <w:r>
              <w:rPr>
                <w:rFonts w:ascii="ＭＳ 明朝" w:hint="eastAsia"/>
              </w:rPr>
              <w:t xml:space="preserve">　</w:t>
            </w:r>
            <w:r w:rsidR="008719E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幅　　　　　</w:t>
            </w:r>
            <w:r w:rsidR="008719EE">
              <w:rPr>
                <w:rFonts w:ascii="ＭＳ 明朝" w:hint="eastAsia"/>
              </w:rPr>
              <w:t>ｍ</w:t>
            </w:r>
          </w:p>
          <w:p w:rsidR="00D84F49" w:rsidRPr="008719EE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本数　　　　</w:t>
            </w:r>
            <w:r w:rsidR="008719EE">
              <w:rPr>
                <w:rFonts w:ascii="ＭＳ 明朝" w:hint="eastAsia"/>
              </w:rPr>
              <w:t xml:space="preserve">本　　　</w:t>
            </w:r>
            <w:r>
              <w:rPr>
                <w:rFonts w:ascii="ＭＳ 明朝" w:hint="eastAsia"/>
              </w:rPr>
              <w:t xml:space="preserve">横　　　　　</w:t>
            </w:r>
            <w:r w:rsidR="008719EE">
              <w:rPr>
                <w:rFonts w:ascii="ＭＳ 明朝" w:hint="eastAsia"/>
              </w:rPr>
              <w:t>ｍ</w:t>
            </w:r>
            <w:r>
              <w:rPr>
                <w:rFonts w:ascii="ＭＳ 明朝" w:hint="eastAsia"/>
              </w:rPr>
              <w:t xml:space="preserve">　</w:t>
            </w:r>
            <w:r w:rsidR="008719E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高　　　　　</w:t>
            </w:r>
            <w:r w:rsidR="008719EE">
              <w:rPr>
                <w:rFonts w:ascii="ＭＳ 明朝" w:hint="eastAsia"/>
              </w:rPr>
              <w:t>ｍ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3</w:t>
            </w:r>
            <w:r>
              <w:rPr>
                <w:rFonts w:ascii="ＭＳ 明朝" w:hint="eastAsia"/>
              </w:rPr>
              <w:t xml:space="preserve">　占用の目的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4</w:t>
            </w:r>
            <w:r>
              <w:rPr>
                <w:rFonts w:ascii="ＭＳ 明朝" w:hint="eastAsia"/>
              </w:rPr>
              <w:t xml:space="preserve">　占用の期間　　　　</w:t>
            </w:r>
            <w:r w:rsidR="008651C5">
              <w:rPr>
                <w:rFonts w:asci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  <w:r w:rsidR="008719E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日から</w:t>
            </w:r>
          </w:p>
          <w:p w:rsidR="00D84F49" w:rsidRDefault="002E0A30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D84F49">
              <w:rPr>
                <w:rFonts w:ascii="ＭＳ 明朝" w:hint="eastAsia"/>
              </w:rPr>
              <w:t xml:space="preserve">間　　　　　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8651C5">
              <w:rPr>
                <w:rFonts w:ascii="ＭＳ 明朝" w:hint="eastAsia"/>
              </w:rPr>
              <w:t xml:space="preserve">　　</w:t>
            </w:r>
            <w:r w:rsidR="008719E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日まで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5</w:t>
            </w:r>
            <w:r>
              <w:rPr>
                <w:rFonts w:ascii="ＭＳ 明朝" w:hint="eastAsia"/>
              </w:rPr>
              <w:t xml:space="preserve">　工作物、物件又は施設の構造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4F49" w:rsidTr="00AA46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F49" w:rsidRDefault="00D84F4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6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84F49" w:rsidRDefault="00D84F49">
            <w:pPr>
              <w:wordWrap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工事実施の方法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4F49" w:rsidRDefault="008719EE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2E0A30">
              <w:rPr>
                <w:rFonts w:ascii="ＭＳ 明朝" w:hint="eastAsia"/>
              </w:rPr>
              <w:t>直営</w:t>
            </w:r>
            <w:r>
              <w:rPr>
                <w:rFonts w:ascii="ＭＳ 明朝" w:hint="eastAsia"/>
              </w:rPr>
              <w:t xml:space="preserve">　　　　　　　　　　　</w:t>
            </w:r>
            <w:r w:rsidR="002E0A30">
              <w:rPr>
                <w:rFonts w:ascii="ＭＳ 明朝" w:hint="eastAsia"/>
              </w:rPr>
              <w:t xml:space="preserve">請負　</w:t>
            </w:r>
            <w:r>
              <w:rPr>
                <w:rFonts w:ascii="ＭＳ 明朝" w:hint="eastAsia"/>
              </w:rPr>
              <w:t xml:space="preserve">電話　　　　　　　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 xml:space="preserve">　(車両通行止、片側通行止、荷重制限　　　　　　　　屯)</w:t>
            </w:r>
          </w:p>
        </w:tc>
      </w:tr>
      <w:tr w:rsidR="00D84F49" w:rsidTr="00AA4644">
        <w:tblPrEx>
          <w:tblCellMar>
            <w:top w:w="0" w:type="dxa"/>
            <w:bottom w:w="0" w:type="dxa"/>
          </w:tblCellMar>
        </w:tblPrEx>
        <w:trPr>
          <w:trHeight w:val="2759"/>
        </w:trPr>
        <w:tc>
          <w:tcPr>
            <w:tcW w:w="8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7</w:t>
            </w:r>
            <w:r>
              <w:rPr>
                <w:rFonts w:ascii="ＭＳ 明朝" w:hint="eastAsia"/>
              </w:rPr>
              <w:t xml:space="preserve">　工事の期間　</w:t>
            </w:r>
            <w:r w:rsidR="002E0A30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許可の日から</w:t>
            </w:r>
          </w:p>
          <w:p w:rsidR="008719EE" w:rsidRDefault="008719EE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8</w:t>
            </w:r>
            <w:r>
              <w:rPr>
                <w:rFonts w:ascii="ＭＳ 明朝" w:hint="eastAsia"/>
              </w:rPr>
              <w:t xml:space="preserve">　道路の復旧方法</w:t>
            </w:r>
            <w:r w:rsidR="002E0A30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(</w:t>
            </w:r>
            <w:r w:rsidR="002E0A30">
              <w:rPr>
                <w:rFonts w:ascii="ＭＳ 明朝" w:hint="eastAsia"/>
              </w:rPr>
              <w:t>原形に復旧</w:t>
            </w:r>
            <w:r>
              <w:rPr>
                <w:rFonts w:ascii="ＭＳ 明朝" w:hint="eastAsia"/>
              </w:rPr>
              <w:t>)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9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7"/>
              </w:rPr>
              <w:t>添附書</w:t>
            </w:r>
            <w:r>
              <w:rPr>
                <w:rFonts w:ascii="ＭＳ 明朝" w:hint="eastAsia"/>
              </w:rPr>
              <w:t xml:space="preserve">類　　　　ア　</w:t>
            </w:r>
            <w:r>
              <w:rPr>
                <w:rFonts w:ascii="ＭＳ 明朝" w:hint="eastAsia"/>
                <w:spacing w:val="105"/>
              </w:rPr>
              <w:t>位置</w:t>
            </w:r>
            <w:r>
              <w:rPr>
                <w:rFonts w:ascii="ＭＳ 明朝" w:hint="eastAsia"/>
              </w:rPr>
              <w:t>図　　　　　イ　平面図　1／100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ウ　</w:t>
            </w:r>
            <w:r>
              <w:rPr>
                <w:rFonts w:ascii="ＭＳ 明朝" w:hint="eastAsia"/>
                <w:spacing w:val="37"/>
              </w:rPr>
              <w:t>縦横断</w:t>
            </w:r>
            <w:r>
              <w:rPr>
                <w:rFonts w:ascii="ＭＳ 明朝" w:hint="eastAsia"/>
              </w:rPr>
              <w:t>図　1／100　エ　構造図　1／100</w:t>
            </w:r>
          </w:p>
          <w:p w:rsidR="00D84F49" w:rsidRDefault="00D84F4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オ　面積計算図　　　　　カ　利害関係者等の同意書</w:t>
            </w:r>
          </w:p>
        </w:tc>
      </w:tr>
    </w:tbl>
    <w:p w:rsidR="00D84F49" w:rsidRDefault="00D84F49">
      <w:pPr>
        <w:wordWrap w:val="0"/>
        <w:autoSpaceDE w:val="0"/>
        <w:autoSpaceDN w:val="0"/>
        <w:jc w:val="center"/>
        <w:rPr>
          <w:rFonts w:ascii="ＭＳ 明朝" w:hint="eastAsia"/>
        </w:rPr>
      </w:pPr>
    </w:p>
    <w:sectPr w:rsidR="00D84F49" w:rsidSect="00AA464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6A" w:rsidRDefault="00FF6A6A">
      <w:r>
        <w:separator/>
      </w:r>
    </w:p>
  </w:endnote>
  <w:endnote w:type="continuationSeparator" w:id="0">
    <w:p w:rsidR="00FF6A6A" w:rsidRDefault="00FF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6A" w:rsidRDefault="00FF6A6A">
      <w:r>
        <w:separator/>
      </w:r>
    </w:p>
  </w:footnote>
  <w:footnote w:type="continuationSeparator" w:id="0">
    <w:p w:rsidR="00FF6A6A" w:rsidRDefault="00FF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016"/>
    <w:multiLevelType w:val="singleLevel"/>
    <w:tmpl w:val="13365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E724D8D"/>
    <w:multiLevelType w:val="singleLevel"/>
    <w:tmpl w:val="AC8287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1C249B"/>
    <w:multiLevelType w:val="singleLevel"/>
    <w:tmpl w:val="12300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0FB5471"/>
    <w:multiLevelType w:val="singleLevel"/>
    <w:tmpl w:val="811C75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68A66499"/>
    <w:multiLevelType w:val="singleLevel"/>
    <w:tmpl w:val="F7BEF8FA"/>
    <w:lvl w:ilvl="0">
      <w:start w:val="5"/>
      <w:numFmt w:val="decimal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29"/>
    <w:rsid w:val="000B2864"/>
    <w:rsid w:val="001A226D"/>
    <w:rsid w:val="001C4FE6"/>
    <w:rsid w:val="002703E1"/>
    <w:rsid w:val="002E0A30"/>
    <w:rsid w:val="00357129"/>
    <w:rsid w:val="006C613A"/>
    <w:rsid w:val="008651C5"/>
    <w:rsid w:val="008719EE"/>
    <w:rsid w:val="00882FEE"/>
    <w:rsid w:val="00AA4644"/>
    <w:rsid w:val="00B656CA"/>
    <w:rsid w:val="00C115B5"/>
    <w:rsid w:val="00C421E5"/>
    <w:rsid w:val="00D84F49"/>
    <w:rsid w:val="00E34DE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8E0BC-5914-400B-8EAF-A7EC7F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9DB2-6657-4396-BAD1-19FFBAB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第2号様式(第4条関係)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小野 綾子</cp:lastModifiedBy>
  <cp:revision>2</cp:revision>
  <cp:lastPrinted>2011-01-31T01:02:00Z</cp:lastPrinted>
  <dcterms:created xsi:type="dcterms:W3CDTF">2021-12-13T07:47:00Z</dcterms:created>
  <dcterms:modified xsi:type="dcterms:W3CDTF">2021-12-13T07:47:00Z</dcterms:modified>
</cp:coreProperties>
</file>